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50" w:rsidRDefault="00975450">
      <w:pPr>
        <w:pStyle w:val="a3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75450" w:rsidRDefault="00975450">
      <w:pPr>
        <w:pStyle w:val="a3"/>
        <w:ind w:left="0" w:right="63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975450" w:rsidRDefault="0097545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道路管理者</w:t>
      </w:r>
    </w:p>
    <w:p w:rsidR="00975450" w:rsidRDefault="0097545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由利本荘市長　　　　　　　　様</w:t>
      </w:r>
    </w:p>
    <w:p w:rsidR="00975450" w:rsidRDefault="00975450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フリガナ　　　　　　　　　　　　　</w:t>
      </w:r>
    </w:p>
    <w:p w:rsidR="00975450" w:rsidRDefault="00975450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</w:t>
      </w:r>
    </w:p>
    <w:p w:rsidR="00975450" w:rsidRDefault="00975450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フリガナ　　　　　　　　　　　　　</w:t>
      </w:r>
    </w:p>
    <w:p w:rsidR="00975450" w:rsidRDefault="00D83EBE">
      <w:pPr>
        <w:pStyle w:val="a3"/>
        <w:ind w:left="0" w:firstLine="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BC857" id="Oval 2" o:spid="_x0000_s1026" style="position:absolute;left:0;text-align:left;margin-left:408.2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H+cx09wAAAAIAQAADwAAAGRy&#10;cy9kb3ducmV2LnhtbEyPwU7DMBBE70j8g7WVuFGnUanckE1VlXLkQAp3N3aT0HidxG4b/p7lBMfR&#10;jGbe5JvJdeJqx9B6QljMExCWKm9aqhE+Dq+PCkSImozuPFmEbxtgU9zf5Toz/kbv9lrGWnAJhUwj&#10;NDH2mZShaqzTYe57S+yd/Oh0ZDnW0oz6xuWuk2mSrKTTLfFCo3u7a2x1Li8OIYTy5a3e76fPbTru&#10;Tn0cvtQwID7Mpu0ziGin+BeGX3xGh4KZjv5CJogOQS1WTxxFWK5BsK+WCesjQqrWIItc/j9Q/A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f5zHT3AAAAAgBAAAPAAAAAAAAAAAAAAAA&#10;AMYEAABkcnMvZG93bnJldi54bWxQSwUGAAAAAAQABADzAAAAzw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975450">
        <w:rPr>
          <w:rFonts w:hAnsi="Courier New" w:hint="eastAsia"/>
        </w:rPr>
        <w:t>氏名　　　　　　　　　　　　　　印</w:t>
      </w:r>
    </w:p>
    <w:p w:rsidR="00975450" w:rsidRDefault="00975450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連絡先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</w:t>
      </w:r>
    </w:p>
    <w:p w:rsidR="00975450" w:rsidRDefault="00975450">
      <w:pPr>
        <w:pStyle w:val="a3"/>
        <w:ind w:left="0" w:firstLine="0"/>
        <w:rPr>
          <w:rFonts w:hAnsi="Courier New"/>
        </w:rPr>
      </w:pPr>
    </w:p>
    <w:p w:rsidR="00975450" w:rsidRDefault="00975450">
      <w:pPr>
        <w:pStyle w:val="a3"/>
        <w:ind w:left="0" w:firstLine="0"/>
        <w:jc w:val="center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道路占用期間満了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廃止</w:t>
      </w:r>
      <w:r>
        <w:rPr>
          <w:rFonts w:hAnsi="Courier New"/>
          <w:lang w:eastAsia="zh-TW"/>
        </w:rPr>
        <w:t>)</w:t>
      </w:r>
      <w:r>
        <w:rPr>
          <w:rFonts w:hAnsi="Courier New" w:hint="eastAsia"/>
        </w:rPr>
        <w:t>届</w:t>
      </w:r>
    </w:p>
    <w:p w:rsidR="00975450" w:rsidRDefault="00975450">
      <w:pPr>
        <w:pStyle w:val="a3"/>
        <w:ind w:left="0" w:firstLine="0"/>
        <w:rPr>
          <w:rFonts w:hAnsi="Courier New"/>
        </w:rPr>
      </w:pPr>
    </w:p>
    <w:p w:rsidR="00975450" w:rsidRDefault="0097545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次のとおり、道路占用の期間が満了</w:t>
      </w:r>
      <w:r>
        <w:rPr>
          <w:rFonts w:hAnsi="Courier New"/>
        </w:rPr>
        <w:t>(</w:t>
      </w:r>
      <w:r>
        <w:rPr>
          <w:rFonts w:hAnsi="Courier New" w:hint="eastAsia"/>
        </w:rPr>
        <w:t>道路の占用を廃止</w:t>
      </w:r>
      <w:r>
        <w:rPr>
          <w:rFonts w:hAnsi="Courier New"/>
        </w:rPr>
        <w:t>)</w:t>
      </w:r>
      <w:r>
        <w:rPr>
          <w:rFonts w:hAnsi="Courier New" w:hint="eastAsia"/>
        </w:rPr>
        <w:t>したので、届出します。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854"/>
        <w:gridCol w:w="1470"/>
        <w:gridCol w:w="2324"/>
        <w:gridCol w:w="2325"/>
      </w:tblGrid>
      <w:tr w:rsidR="009754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47" w:type="dxa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占用の目的</w:t>
            </w:r>
          </w:p>
        </w:tc>
        <w:tc>
          <w:tcPr>
            <w:tcW w:w="6973" w:type="dxa"/>
            <w:gridSpan w:val="4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7" w:type="dxa"/>
            <w:vMerge w:val="restart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占用の場所</w:t>
            </w:r>
          </w:p>
        </w:tc>
        <w:tc>
          <w:tcPr>
            <w:tcW w:w="854" w:type="dxa"/>
            <w:vAlign w:val="center"/>
          </w:tcPr>
          <w:p w:rsidR="00975450" w:rsidRDefault="00975450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路線名</w:t>
            </w:r>
          </w:p>
        </w:tc>
        <w:tc>
          <w:tcPr>
            <w:tcW w:w="6119" w:type="dxa"/>
            <w:gridSpan w:val="3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7" w:type="dxa"/>
            <w:vMerge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Align w:val="center"/>
          </w:tcPr>
          <w:p w:rsidR="00975450" w:rsidRDefault="00975450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場所</w:t>
            </w:r>
          </w:p>
        </w:tc>
        <w:tc>
          <w:tcPr>
            <w:tcW w:w="6119" w:type="dxa"/>
            <w:gridSpan w:val="3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7" w:type="dxa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占用の期間</w:t>
            </w:r>
          </w:p>
        </w:tc>
        <w:tc>
          <w:tcPr>
            <w:tcW w:w="6973" w:type="dxa"/>
            <w:gridSpan w:val="4"/>
            <w:vAlign w:val="center"/>
          </w:tcPr>
          <w:p w:rsidR="00975450" w:rsidRDefault="00975450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から　　　　　年　　月　　日まで　　　　日間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7" w:type="dxa"/>
            <w:vMerge w:val="restart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占用物件</w:t>
            </w:r>
          </w:p>
        </w:tc>
        <w:tc>
          <w:tcPr>
            <w:tcW w:w="2324" w:type="dxa"/>
            <w:gridSpan w:val="2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2324" w:type="dxa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規</w:t>
            </w:r>
            <w:r>
              <w:rPr>
                <w:rFonts w:hAnsi="Courier New" w:hint="eastAsia"/>
              </w:rPr>
              <w:t>模</w:t>
            </w:r>
          </w:p>
        </w:tc>
        <w:tc>
          <w:tcPr>
            <w:tcW w:w="2325" w:type="dxa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547" w:type="dxa"/>
            <w:vMerge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gridSpan w:val="2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24" w:type="dxa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25" w:type="dxa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47" w:type="dxa"/>
            <w:vAlign w:val="center"/>
          </w:tcPr>
          <w:p w:rsidR="003D519C" w:rsidRDefault="00975450">
            <w:pPr>
              <w:pStyle w:val="a3"/>
              <w:ind w:left="0" w:firstLine="0"/>
              <w:jc w:val="center"/>
              <w:rPr>
                <w:rFonts w:hAnsi="Courier New"/>
                <w:spacing w:val="52"/>
              </w:rPr>
            </w:pPr>
            <w:r>
              <w:rPr>
                <w:rFonts w:hAnsi="Courier New" w:hint="eastAsia"/>
              </w:rPr>
              <w:t>許可年月</w:t>
            </w:r>
            <w:r w:rsidR="003D519C">
              <w:rPr>
                <w:rFonts w:hAnsi="Courier New" w:hint="eastAsia"/>
              </w:rPr>
              <w:t>日</w:t>
            </w:r>
          </w:p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973" w:type="dxa"/>
            <w:gridSpan w:val="4"/>
            <w:vAlign w:val="center"/>
          </w:tcPr>
          <w:p w:rsidR="003D519C" w:rsidRDefault="00975450" w:rsidP="003D519C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  <w:r w:rsidR="003D519C">
              <w:rPr>
                <w:rFonts w:hAnsi="Courier New" w:hint="eastAsia"/>
              </w:rPr>
              <w:t xml:space="preserve">　　　　　　　　　　　号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47" w:type="dxa"/>
            <w:vAlign w:val="center"/>
          </w:tcPr>
          <w:p w:rsidR="00975450" w:rsidRDefault="0097545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期間満了及び廃止年月日</w:t>
            </w:r>
          </w:p>
        </w:tc>
        <w:tc>
          <w:tcPr>
            <w:tcW w:w="6973" w:type="dxa"/>
            <w:gridSpan w:val="4"/>
            <w:vAlign w:val="center"/>
          </w:tcPr>
          <w:p w:rsidR="00975450" w:rsidRDefault="00975450" w:rsidP="003D519C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月　　　日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47" w:type="dxa"/>
            <w:vAlign w:val="center"/>
          </w:tcPr>
          <w:p w:rsidR="00975450" w:rsidRDefault="00975450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廃止の理由</w:t>
            </w:r>
          </w:p>
        </w:tc>
        <w:tc>
          <w:tcPr>
            <w:tcW w:w="6973" w:type="dxa"/>
            <w:gridSpan w:val="4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75450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47" w:type="dxa"/>
            <w:vAlign w:val="center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原状回復の状況又は回復不適当の理由</w:t>
            </w:r>
          </w:p>
        </w:tc>
        <w:tc>
          <w:tcPr>
            <w:tcW w:w="6973" w:type="dxa"/>
            <w:gridSpan w:val="4"/>
          </w:tcPr>
          <w:p w:rsidR="00975450" w:rsidRDefault="0097545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75450" w:rsidRDefault="00975450">
      <w:pPr>
        <w:pStyle w:val="a3"/>
        <w:ind w:left="0" w:firstLine="0"/>
        <w:rPr>
          <w:rFonts w:hAnsi="Courier New"/>
        </w:rPr>
      </w:pPr>
    </w:p>
    <w:p w:rsidR="00975450" w:rsidRDefault="00975450">
      <w:pPr>
        <w:pStyle w:val="a3"/>
        <w:ind w:left="420" w:hanging="420"/>
        <w:rPr>
          <w:rFonts w:hAnsi="Courier New"/>
        </w:rPr>
      </w:pPr>
      <w:r>
        <w:rPr>
          <w:rFonts w:hAnsi="Courier New" w:hint="eastAsia"/>
        </w:rPr>
        <w:t>備考　届け出者が法人である場合には、「住所」の欄には主たる事務所の所在地を、「氏名」の欄には名称及び代表者の氏名を記載すること。</w:t>
      </w:r>
    </w:p>
    <w:sectPr w:rsidR="00975450">
      <w:footerReference w:type="even" r:id="rId6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01" w:rsidRDefault="008B7401" w:rsidP="006D51D5">
      <w:r>
        <w:separator/>
      </w:r>
    </w:p>
  </w:endnote>
  <w:endnote w:type="continuationSeparator" w:id="0">
    <w:p w:rsidR="008B7401" w:rsidRDefault="008B7401" w:rsidP="006D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50" w:rsidRDefault="0097545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75450" w:rsidRDefault="00975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01" w:rsidRDefault="008B7401" w:rsidP="006D51D5">
      <w:r>
        <w:separator/>
      </w:r>
    </w:p>
  </w:footnote>
  <w:footnote w:type="continuationSeparator" w:id="0">
    <w:p w:rsidR="008B7401" w:rsidRDefault="008B7401" w:rsidP="006D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50"/>
    <w:rsid w:val="000E62F9"/>
    <w:rsid w:val="00215424"/>
    <w:rsid w:val="00356408"/>
    <w:rsid w:val="003D519C"/>
    <w:rsid w:val="006D51D5"/>
    <w:rsid w:val="008B7401"/>
    <w:rsid w:val="00975450"/>
    <w:rsid w:val="00D83EBE"/>
    <w:rsid w:val="00F51A42"/>
    <w:rsid w:val="00F57BCF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04401-ECC4-4AC8-A75E-935EC995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142" w:hanging="142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木内　駿佑</cp:lastModifiedBy>
  <cp:revision>2</cp:revision>
  <dcterms:created xsi:type="dcterms:W3CDTF">2017-09-14T08:46:00Z</dcterms:created>
  <dcterms:modified xsi:type="dcterms:W3CDTF">2017-09-14T08:46:00Z</dcterms:modified>
</cp:coreProperties>
</file>