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34" w:rsidRDefault="00904234">
      <w:pPr>
        <w:kinsoku w:val="0"/>
        <w:wordWrap w:val="0"/>
        <w:overflowPunct w:val="0"/>
        <w:autoSpaceDE w:val="0"/>
        <w:autoSpaceDN w:val="0"/>
        <w:spacing w:after="12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1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2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904234" w:rsidRDefault="00904234">
      <w:pPr>
        <w:kinsoku w:val="0"/>
        <w:wordWrap w:val="0"/>
        <w:overflowPunct w:val="0"/>
        <w:autoSpaceDE w:val="0"/>
        <w:autoSpaceDN w:val="0"/>
        <w:spacing w:after="120"/>
        <w:jc w:val="center"/>
        <w:rPr>
          <w:lang w:eastAsia="zh-TW"/>
        </w:rPr>
      </w:pPr>
      <w:r>
        <w:rPr>
          <w:rFonts w:hint="eastAsia"/>
          <w:lang w:eastAsia="zh-TW"/>
        </w:rPr>
        <w:t>使用許可申請書</w:t>
      </w:r>
    </w:p>
    <w:p w:rsidR="00904234" w:rsidRDefault="00904234">
      <w:pPr>
        <w:kinsoku w:val="0"/>
        <w:wordWrap w:val="0"/>
        <w:overflowPunct w:val="0"/>
        <w:autoSpaceDE w:val="0"/>
        <w:autoSpaceDN w:val="0"/>
        <w:spacing w:after="120"/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904234">
        <w:tblPrEx>
          <w:tblCellMar>
            <w:top w:w="0" w:type="dxa"/>
            <w:bottom w:w="0" w:type="dxa"/>
          </w:tblCellMar>
        </w:tblPrEx>
        <w:trPr>
          <w:trHeight w:val="8123"/>
        </w:trPr>
        <w:tc>
          <w:tcPr>
            <w:tcW w:w="8511" w:type="dxa"/>
          </w:tcPr>
          <w:p w:rsidR="00CA01A1" w:rsidRDefault="00CA01A1">
            <w:pPr>
              <w:kinsoku w:val="0"/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904234" w:rsidRDefault="00904234" w:rsidP="00CA01A1">
            <w:pPr>
              <w:kinsoku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spacing w:before="120"/>
            </w:pP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由利本荘市長　　様</w:t>
            </w: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住所　　　　　　　　　　　</w:t>
            </w:r>
          </w:p>
          <w:p w:rsidR="00904234" w:rsidRDefault="00CA01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lang w:eastAsia="zh-TW"/>
              </w:rPr>
              <w:t xml:space="preserve">    </w:t>
            </w:r>
            <w:r w:rsidR="00904234">
              <w:rPr>
                <w:rFonts w:hint="eastAsia"/>
              </w:rPr>
              <w:t>氏名</w:t>
            </w:r>
            <w:r>
              <w:t xml:space="preserve"> </w:t>
            </w:r>
            <w:r w:rsidR="00904234"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 xml:space="preserve"> eq \o\ac(</w:instrText>
            </w:r>
            <w:r w:rsidRPr="00CA01A1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904234">
              <w:rPr>
                <w:rFonts w:hint="eastAsia"/>
              </w:rPr>
              <w:t xml:space="preserve">　</w:t>
            </w:r>
          </w:p>
          <w:p w:rsidR="00904234" w:rsidRPr="001A5AA9" w:rsidRDefault="001A5AA9" w:rsidP="001A5AA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 xml:space="preserve">　　　　　　　　　　　　　　　連絡先</w:t>
            </w: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法定外公共</w:t>
            </w:r>
            <w:r w:rsidR="004C65EE">
              <w:rPr>
                <w:rFonts w:hint="eastAsia"/>
              </w:rPr>
              <w:t>物</w:t>
            </w:r>
            <w:r>
              <w:rPr>
                <w:rFonts w:hint="eastAsia"/>
              </w:rPr>
              <w:t>の使用許可について</w:t>
            </w:r>
            <w:r>
              <w:t>(</w:t>
            </w:r>
            <w:r>
              <w:rPr>
                <w:rFonts w:hint="eastAsia"/>
              </w:rPr>
              <w:t>申請</w:t>
            </w:r>
            <w:r>
              <w:t>)</w:t>
            </w: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次のとおり法定外公共</w:t>
            </w:r>
            <w:r w:rsidR="004C65EE">
              <w:rPr>
                <w:rFonts w:hint="eastAsia"/>
              </w:rPr>
              <w:t>物</w:t>
            </w:r>
            <w:r>
              <w:rPr>
                <w:rFonts w:hint="eastAsia"/>
              </w:rPr>
              <w:t>を使用したいので、由利本荘市法定外公共</w:t>
            </w:r>
            <w:r w:rsidR="004C65EE">
              <w:rPr>
                <w:rFonts w:hint="eastAsia"/>
              </w:rPr>
              <w:t>物管理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条の規定により、関係書類を添えて申請します。</w:t>
            </w:r>
          </w:p>
          <w:p w:rsidR="00904234" w:rsidRDefault="00904234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904234" w:rsidRDefault="00904234" w:rsidP="00A004AB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使用場所</w:t>
            </w:r>
          </w:p>
          <w:p w:rsidR="00A004AB" w:rsidRDefault="00A004AB" w:rsidP="00A004AB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473"/>
            </w:pPr>
          </w:p>
          <w:p w:rsidR="00904234" w:rsidRDefault="00904234" w:rsidP="00A004AB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使用延長又は使用面積</w:t>
            </w:r>
          </w:p>
          <w:p w:rsidR="00A004AB" w:rsidRDefault="00A004AB" w:rsidP="00BA5BEB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  <w:p w:rsidR="00904234" w:rsidRDefault="00904234" w:rsidP="00A004AB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使用用途</w:t>
            </w:r>
          </w:p>
          <w:p w:rsidR="00A004AB" w:rsidRDefault="00A004AB" w:rsidP="00A004AB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473"/>
            </w:pPr>
          </w:p>
          <w:p w:rsidR="00904234" w:rsidRDefault="00904234" w:rsidP="00A004AB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使用期間</w:t>
            </w:r>
            <w:r>
              <w:t>(</w:t>
            </w:r>
            <w:r>
              <w:rPr>
                <w:rFonts w:hint="eastAsia"/>
              </w:rPr>
              <w:t>工事を伴う場合は、工事期間を併記してください。</w:t>
            </w:r>
            <w:r>
              <w:t>)</w:t>
            </w:r>
          </w:p>
          <w:p w:rsidR="00A004AB" w:rsidRDefault="00A004AB" w:rsidP="00A004AB">
            <w:pPr>
              <w:pStyle w:val="a7"/>
              <w:ind w:left="850"/>
            </w:pPr>
          </w:p>
          <w:p w:rsidR="00A004AB" w:rsidRDefault="00A004AB" w:rsidP="00A004AB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473"/>
            </w:pPr>
          </w:p>
        </w:tc>
      </w:tr>
    </w:tbl>
    <w:p w:rsidR="00904234" w:rsidRDefault="00904234">
      <w:pPr>
        <w:kinsoku w:val="0"/>
        <w:wordWrap w:val="0"/>
        <w:overflowPunct w:val="0"/>
        <w:autoSpaceDE w:val="0"/>
        <w:autoSpaceDN w:val="0"/>
        <w:spacing w:after="120"/>
      </w:pPr>
    </w:p>
    <w:sectPr w:rsidR="00904234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AA" w:rsidRDefault="00E961AA" w:rsidP="008A5D30">
      <w:r>
        <w:separator/>
      </w:r>
    </w:p>
  </w:endnote>
  <w:endnote w:type="continuationSeparator" w:id="0">
    <w:p w:rsidR="00E961AA" w:rsidRDefault="00E961AA" w:rsidP="008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ｷsｲﾓｩ愰・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AA" w:rsidRDefault="00E961AA" w:rsidP="008A5D30">
      <w:r>
        <w:separator/>
      </w:r>
    </w:p>
  </w:footnote>
  <w:footnote w:type="continuationSeparator" w:id="0">
    <w:p w:rsidR="00E961AA" w:rsidRDefault="00E961AA" w:rsidP="008A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658"/>
    <w:multiLevelType w:val="hybridMultilevel"/>
    <w:tmpl w:val="EA9AB606"/>
    <w:lvl w:ilvl="0" w:tplc="61D477A2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4"/>
    <w:rsid w:val="000E210F"/>
    <w:rsid w:val="001A5AA9"/>
    <w:rsid w:val="00211AE4"/>
    <w:rsid w:val="004C65EE"/>
    <w:rsid w:val="004E6C11"/>
    <w:rsid w:val="006A1B2A"/>
    <w:rsid w:val="008A5D30"/>
    <w:rsid w:val="008B377F"/>
    <w:rsid w:val="00904234"/>
    <w:rsid w:val="00A004AB"/>
    <w:rsid w:val="00A04FC8"/>
    <w:rsid w:val="00B461A6"/>
    <w:rsid w:val="00BA5BEB"/>
    <w:rsid w:val="00CA01A1"/>
    <w:rsid w:val="00E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51CE5B-2C80-4AF0-AF11-7819727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A00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木内　駿佑</cp:lastModifiedBy>
  <cp:revision>2</cp:revision>
  <dcterms:created xsi:type="dcterms:W3CDTF">2017-09-14T09:43:00Z</dcterms:created>
  <dcterms:modified xsi:type="dcterms:W3CDTF">2017-09-14T09:43:00Z</dcterms:modified>
</cp:coreProperties>
</file>